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5D8" w14:textId="1D7542FE" w:rsidR="00E919C7" w:rsidRDefault="003946E3" w:rsidP="00E919C7">
      <w:r>
        <w:t>Andreas Wilder</w:t>
      </w:r>
      <w:r>
        <w:tab/>
      </w:r>
      <w:r w:rsidR="00E71D7E" w:rsidRPr="00246619">
        <w:br/>
      </w:r>
      <w:r>
        <w:t>Endurance Planning Group</w:t>
      </w:r>
    </w:p>
    <w:p w14:paraId="368909B2" w14:textId="77777777" w:rsidR="00BC0F7B" w:rsidRDefault="00BC0F7B" w:rsidP="00A371AA">
      <w:pPr>
        <w:pStyle w:val="BodyText"/>
        <w:divId w:val="1580169380"/>
      </w:pPr>
    </w:p>
    <w:p w14:paraId="1CB61A1C" w14:textId="43813E9B" w:rsidR="00BE4BB6" w:rsidRDefault="00BC0F7B" w:rsidP="00A371AA">
      <w:pPr>
        <w:pStyle w:val="BodyText"/>
        <w:divId w:val="1580169380"/>
      </w:pPr>
      <w:r>
        <w:t>Andreas is a straightshooter and</w:t>
      </w:r>
      <w:r w:rsidR="006141C5">
        <w:t xml:space="preserve"> has</w:t>
      </w:r>
      <w:r>
        <w:t xml:space="preserve"> </w:t>
      </w:r>
      <w:r w:rsidR="007E6DE3">
        <w:t>a wealth of knowledge</w:t>
      </w:r>
      <w:r w:rsidR="009C1A74">
        <w:t xml:space="preserve"> when it comes to strategic planning and investing</w:t>
      </w:r>
      <w:r w:rsidR="007E6DE3">
        <w:t xml:space="preserve">. He </w:t>
      </w:r>
      <w:proofErr w:type="gramStart"/>
      <w:r w:rsidR="007E6DE3">
        <w:t>has the ability to</w:t>
      </w:r>
      <w:proofErr w:type="gramEnd"/>
      <w:r w:rsidR="007E6DE3">
        <w:t xml:space="preserve"> take complex </w:t>
      </w:r>
      <w:r w:rsidR="005F23C2">
        <w:t>terms and scenarios and break them down into easy</w:t>
      </w:r>
      <w:r w:rsidR="006141C5">
        <w:t>-</w:t>
      </w:r>
      <w:r w:rsidR="005F23C2">
        <w:t>to</w:t>
      </w:r>
      <w:r w:rsidR="006141C5">
        <w:t>-</w:t>
      </w:r>
      <w:r w:rsidR="005F23C2">
        <w:t xml:space="preserve">understand concepts. </w:t>
      </w:r>
      <w:r w:rsidR="009139B9">
        <w:t>I’m most impressed by the tailor</w:t>
      </w:r>
      <w:r w:rsidR="00E72D69">
        <w:t>-</w:t>
      </w:r>
      <w:r w:rsidR="009139B9">
        <w:t xml:space="preserve">fit plans he designs specifically for each </w:t>
      </w:r>
      <w:r w:rsidR="00BE4BB6">
        <w:t xml:space="preserve">of </w:t>
      </w:r>
      <w:r w:rsidR="004B21B8">
        <w:t>h</w:t>
      </w:r>
      <w:r w:rsidR="00BE4BB6">
        <w:t xml:space="preserve">is clients and the way he communicates those plans. </w:t>
      </w:r>
    </w:p>
    <w:p w14:paraId="355FF371" w14:textId="7D9C61E1" w:rsidR="00292E3D" w:rsidRPr="00A371AA" w:rsidRDefault="00E71D7E" w:rsidP="00A371AA">
      <w:pPr>
        <w:pStyle w:val="BodyText"/>
        <w:divId w:val="1580169380"/>
      </w:pPr>
      <w:r>
        <w:br/>
      </w:r>
      <w:r w:rsidR="004E2166">
        <w:t>I started working with Andreas and the folks at Endurance Planning a few years ago.</w:t>
      </w:r>
      <w:r w:rsidR="00B84947">
        <w:t xml:space="preserve"> I had saved </w:t>
      </w:r>
      <w:r w:rsidR="004B21B8">
        <w:t>since I was in my twenties</w:t>
      </w:r>
      <w:r w:rsidR="00B84947">
        <w:t xml:space="preserve"> and invested conservatively over the years and needed </w:t>
      </w:r>
      <w:r w:rsidR="00583DF7">
        <w:t>some help</w:t>
      </w:r>
      <w:r w:rsidR="00BF258B">
        <w:t xml:space="preserve"> with building a retirement plan</w:t>
      </w:r>
      <w:r w:rsidR="00583DF7">
        <w:t>.</w:t>
      </w:r>
      <w:r w:rsidR="004E2166">
        <w:t xml:space="preserve"> </w:t>
      </w:r>
      <w:r w:rsidR="003A62B4">
        <w:t xml:space="preserve">I have lots of goals, but perhaps the most important is </w:t>
      </w:r>
      <w:r w:rsidR="007A6B33">
        <w:t>to retire</w:t>
      </w:r>
      <w:r w:rsidR="00B84947">
        <w:t xml:space="preserve"> around the same time as my husband despite him being several years older than me. </w:t>
      </w:r>
      <w:r w:rsidR="006F71AD">
        <w:t>I also want to be able to enjoy the money we’re making now</w:t>
      </w:r>
      <w:r w:rsidR="000503C7">
        <w:t xml:space="preserve"> in case (heaven forbid) we aren’t a</w:t>
      </w:r>
      <w:r w:rsidR="00B1547C">
        <w:t>round to enjoy our time together in retir</w:t>
      </w:r>
      <w:r w:rsidR="003A62B4">
        <w:t>ement</w:t>
      </w:r>
      <w:r w:rsidR="00292E3D">
        <w:t>.</w:t>
      </w:r>
      <w:r w:rsidR="003A62B4">
        <w:t xml:space="preserve"> </w:t>
      </w:r>
      <w:r w:rsidR="000543A2">
        <w:t>After revi</w:t>
      </w:r>
      <w:r w:rsidR="00D3103C">
        <w:t>ewing our assets and liabilities, Andreas was able to illustrate wh</w:t>
      </w:r>
      <w:r w:rsidR="00A90089">
        <w:t>ich goals were easily attainable and which needed careful planning and a bit more aggressive investing.</w:t>
      </w:r>
      <w:r w:rsidR="00BC0F7B">
        <w:t xml:space="preserve"> </w:t>
      </w:r>
      <w:r w:rsidR="00A90089">
        <w:t xml:space="preserve"> </w:t>
      </w:r>
    </w:p>
    <w:p w14:paraId="34E33232" w14:textId="115EC904" w:rsidR="002F65A3" w:rsidRDefault="00893882" w:rsidP="00BF4FEF">
      <w:pPr>
        <w:pStyle w:val="BodyText"/>
      </w:pPr>
      <w:r w:rsidRPr="007C319B">
        <w:t xml:space="preserve"> </w:t>
      </w:r>
    </w:p>
    <w:p w14:paraId="7C524F3A" w14:textId="721205F3" w:rsidR="009A7883" w:rsidRDefault="00A6368A" w:rsidP="00BF4FEF">
      <w:pPr>
        <w:pStyle w:val="BodyText"/>
      </w:pPr>
      <w:r>
        <w:t xml:space="preserve">We meet with Andreas </w:t>
      </w:r>
      <w:r w:rsidR="002D7F33">
        <w:t>virtually four times a year. This enables us to share what’s on our mind and level set about ou</w:t>
      </w:r>
      <w:r w:rsidR="00317266">
        <w:t>r</w:t>
      </w:r>
      <w:r w:rsidR="002D7F33">
        <w:t xml:space="preserve"> budget, expenses, and whatever’s going on in the market. </w:t>
      </w:r>
      <w:r w:rsidR="001A6738">
        <w:t xml:space="preserve">I consider myself to have a low tolerance for risk and am cautious to make change, but Andreas has been patient in educating me on different investment vehicles and retirement planning strategies. He’s put me and myself husband at ease and has </w:t>
      </w:r>
      <w:r w:rsidR="00BF6FF3">
        <w:t>our</w:t>
      </w:r>
      <w:r w:rsidR="001A6738">
        <w:t xml:space="preserve"> full faith and trust.  </w:t>
      </w:r>
    </w:p>
    <w:p w14:paraId="7B643AAE" w14:textId="4F2C3227" w:rsidR="00BF6FF3" w:rsidRDefault="00BF6FF3" w:rsidP="00BF4FEF">
      <w:pPr>
        <w:pStyle w:val="BodyText"/>
      </w:pPr>
    </w:p>
    <w:p w14:paraId="6D8CCF44" w14:textId="7811BA26" w:rsidR="00BF6FF3" w:rsidRDefault="000F7224" w:rsidP="00BF4FEF">
      <w:pPr>
        <w:pStyle w:val="BodyText"/>
      </w:pPr>
      <w:r>
        <w:t xml:space="preserve">Retirement planning is a must and Andreas </w:t>
      </w:r>
      <w:r w:rsidR="00654355">
        <w:t>is</w:t>
      </w:r>
      <w:r>
        <w:t xml:space="preserve"> qualified </w:t>
      </w:r>
      <w:r w:rsidR="00140F9D">
        <w:t xml:space="preserve">beyond measure to assist. Thank </w:t>
      </w:r>
      <w:r w:rsidR="00654355">
        <w:t xml:space="preserve">you </w:t>
      </w:r>
      <w:r w:rsidR="006141C5">
        <w:t xml:space="preserve">to </w:t>
      </w:r>
      <w:r w:rsidR="00654355">
        <w:t xml:space="preserve">Andreas and </w:t>
      </w:r>
      <w:r w:rsidR="006141C5">
        <w:t>his</w:t>
      </w:r>
      <w:r w:rsidR="00654355">
        <w:t xml:space="preserve"> team at Endurance Planning Group.</w:t>
      </w:r>
    </w:p>
    <w:p w14:paraId="02EF217C" w14:textId="2AE4368A" w:rsidR="00654355" w:rsidRDefault="00654355" w:rsidP="00BF4FEF">
      <w:pPr>
        <w:pStyle w:val="BodyText"/>
      </w:pPr>
    </w:p>
    <w:p w14:paraId="100D1139" w14:textId="54FFB00D" w:rsidR="00654355" w:rsidRDefault="00654355" w:rsidP="00BF4FEF">
      <w:pPr>
        <w:pStyle w:val="BodyText"/>
      </w:pPr>
      <w:r>
        <w:t>Linzy and Jay Parsons</w:t>
      </w:r>
    </w:p>
    <w:p w14:paraId="7011D80F" w14:textId="77777777" w:rsidR="006141C5" w:rsidRPr="00893882" w:rsidRDefault="006141C5" w:rsidP="00BF4FEF">
      <w:pPr>
        <w:pStyle w:val="BodyText"/>
      </w:pPr>
    </w:p>
    <w:sectPr w:rsidR="006141C5" w:rsidRPr="00893882" w:rsidSect="00B5299E">
      <w:headerReference w:type="default" r:id="rId8"/>
      <w:footerReference w:type="even" r:id="rId9"/>
      <w:footerReference w:type="default" r:id="rId10"/>
      <w:headerReference w:type="first" r:id="rId11"/>
      <w:footerReference w:type="first" r:id="rId12"/>
      <w:type w:val="continuous"/>
      <w:pgSz w:w="12240" w:h="15840" w:code="1"/>
      <w:pgMar w:top="1080" w:right="1080" w:bottom="1440"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C843" w14:textId="77777777" w:rsidR="00062E95" w:rsidRDefault="00062E95" w:rsidP="002F65A3">
      <w:r>
        <w:separator/>
      </w:r>
    </w:p>
    <w:p w14:paraId="3754AA3A" w14:textId="77777777" w:rsidR="00062E95" w:rsidRDefault="00062E95" w:rsidP="002F65A3"/>
  </w:endnote>
  <w:endnote w:type="continuationSeparator" w:id="0">
    <w:p w14:paraId="6B527125" w14:textId="77777777" w:rsidR="00062E95" w:rsidRDefault="00062E95" w:rsidP="002F65A3">
      <w:r>
        <w:continuationSeparator/>
      </w:r>
    </w:p>
    <w:p w14:paraId="54CB89CF" w14:textId="77777777" w:rsidR="00062E95" w:rsidRDefault="00062E95" w:rsidP="002F6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366048"/>
      <w:docPartObj>
        <w:docPartGallery w:val="Page Numbers (Bottom of Page)"/>
        <w:docPartUnique/>
      </w:docPartObj>
    </w:sdtPr>
    <w:sdtEndPr>
      <w:rPr>
        <w:rStyle w:val="PageNumber"/>
      </w:rPr>
    </w:sdtEndPr>
    <w:sdtContent>
      <w:p w14:paraId="238E5B56" w14:textId="77777777" w:rsidR="00E039CB" w:rsidRDefault="00E039CB" w:rsidP="002F65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2309377"/>
      <w:docPartObj>
        <w:docPartGallery w:val="Page Numbers (Bottom of Page)"/>
        <w:docPartUnique/>
      </w:docPartObj>
    </w:sdtPr>
    <w:sdtEndPr>
      <w:rPr>
        <w:rStyle w:val="PageNumber"/>
      </w:rPr>
    </w:sdtEndPr>
    <w:sdtContent>
      <w:p w14:paraId="2752B5FB" w14:textId="77777777" w:rsidR="004D2652" w:rsidRDefault="004D2652" w:rsidP="002F65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C1974" w14:textId="77777777" w:rsidR="004D2652" w:rsidRDefault="004D2652" w:rsidP="002F65A3">
    <w:pPr>
      <w:pStyle w:val="Footer"/>
    </w:pPr>
  </w:p>
  <w:p w14:paraId="7009449D" w14:textId="77777777" w:rsidR="00B049F5" w:rsidRDefault="00B049F5" w:rsidP="002F65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3110" w14:textId="3C9A011B" w:rsidR="00BF4FEF" w:rsidRPr="00BF4FEF" w:rsidRDefault="00545038" w:rsidP="00BF4FEF">
    <w:pPr>
      <w:pStyle w:val="Footer"/>
      <w:rPr>
        <w:b/>
      </w:rPr>
    </w:pPr>
    <w:r w:rsidRPr="00BF4FEF">
      <w:rPr>
        <w:b/>
        <w:noProof/>
        <w:lang w:bidi="ar-SA"/>
      </w:rPr>
      <w:drawing>
        <wp:anchor distT="0" distB="0" distL="114300" distR="114300" simplePos="0" relativeHeight="251682816" behindDoc="1" locked="0" layoutInCell="1" allowOverlap="1" wp14:anchorId="69CC140D" wp14:editId="552A13DC">
          <wp:simplePos x="0" y="0"/>
          <wp:positionH relativeFrom="margin">
            <wp:posOffset>6035040</wp:posOffset>
          </wp:positionH>
          <wp:positionV relativeFrom="page">
            <wp:posOffset>9399905</wp:posOffset>
          </wp:positionV>
          <wp:extent cx="365760" cy="365760"/>
          <wp:effectExtent l="0" t="0" r="2540" b="254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vicon squar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3C28D4" w:rsidRPr="00BF4FEF">
      <w:rPr>
        <w:b/>
        <w:noProof/>
        <w:lang w:bidi="ar-SA"/>
      </w:rPr>
      <mc:AlternateContent>
        <mc:Choice Requires="wps">
          <w:drawing>
            <wp:anchor distT="0" distB="0" distL="114300" distR="114300" simplePos="0" relativeHeight="251684864" behindDoc="0" locked="0" layoutInCell="1" allowOverlap="1" wp14:anchorId="4A48B04B" wp14:editId="61A01120">
              <wp:simplePos x="0" y="0"/>
              <wp:positionH relativeFrom="column">
                <wp:posOffset>0</wp:posOffset>
              </wp:positionH>
              <wp:positionV relativeFrom="page">
                <wp:posOffset>9326880</wp:posOffset>
              </wp:positionV>
              <wp:extent cx="6400800" cy="18288"/>
              <wp:effectExtent l="0" t="0" r="12700" b="20320"/>
              <wp:wrapNone/>
              <wp:docPr id="17" name="Straight Connector 17"/>
              <wp:cNvGraphicFramePr/>
              <a:graphic xmlns:a="http://schemas.openxmlformats.org/drawingml/2006/main">
                <a:graphicData uri="http://schemas.microsoft.com/office/word/2010/wordprocessingShape">
                  <wps:wsp>
                    <wps:cNvCnPr/>
                    <wps:spPr>
                      <a:xfrm flipV="1">
                        <a:off x="0" y="0"/>
                        <a:ext cx="6400800" cy="18288"/>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6A96B"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34.4pt" to="7in,7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" strokecolor="#1a1446 [3215]" strokeweight=".5pt">
              <v:stroke joinstyle="miter"/>
              <w10:wrap anchory="page"/>
            </v:line>
          </w:pict>
        </mc:Fallback>
      </mc:AlternateContent>
    </w:r>
    <w:r w:rsidR="003C28D4" w:rsidRPr="00BF4FEF">
      <w:rPr>
        <w:b/>
      </w:rPr>
      <w:fldChar w:fldCharType="begin"/>
    </w:r>
    <w:r w:rsidR="003C28D4" w:rsidRPr="00BF4FEF">
      <w:rPr>
        <w:b/>
      </w:rPr>
      <w:instrText xml:space="preserve"> PAGE  \* MERGEFORMAT </w:instrText>
    </w:r>
    <w:r w:rsidR="003C28D4" w:rsidRPr="00BF4FEF">
      <w:rPr>
        <w:b/>
      </w:rPr>
      <w:fldChar w:fldCharType="separate"/>
    </w:r>
    <w:r w:rsidR="003C28D4" w:rsidRPr="00BF4FEF">
      <w:rPr>
        <w:b/>
      </w:rPr>
      <w:t>2</w:t>
    </w:r>
    <w:r w:rsidR="003C28D4" w:rsidRPr="00BF4FEF">
      <w:rPr>
        <w:b/>
      </w:rPr>
      <w:fldChar w:fldCharType="end"/>
    </w:r>
    <w:r w:rsidR="00382204" w:rsidRPr="00BF4FEF">
      <w:rPr>
        <w:b/>
      </w:rPr>
      <w:t xml:space="preserve"> </w:t>
    </w:r>
    <w:r w:rsidR="001850E1" w:rsidRPr="00BF4FEF">
      <w:rPr>
        <w:b/>
      </w:rPr>
      <w:fldChar w:fldCharType="begin"/>
    </w:r>
    <w:r w:rsidR="001850E1" w:rsidRPr="00BF4FEF">
      <w:rPr>
        <w:b/>
      </w:rPr>
      <w:instrText xml:space="preserve"> TITLE  \* MERGEFORMAT </w:instrText>
    </w:r>
    <w:r w:rsidR="001850E1" w:rsidRPr="00BF4FE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DEA3" w14:textId="502423B5" w:rsidR="00BF4FEF" w:rsidRDefault="000D2557" w:rsidP="00BF4FEF">
    <w:pPr>
      <w:pStyle w:val="Footer"/>
    </w:pPr>
    <w:r w:rsidRPr="00B5299E">
      <w:rPr>
        <w:noProof/>
        <w:lang w:bidi="ar-SA"/>
      </w:rPr>
      <w:drawing>
        <wp:anchor distT="0" distB="0" distL="114300" distR="114300" simplePos="0" relativeHeight="251679744" behindDoc="1" locked="0" layoutInCell="1" allowOverlap="1" wp14:anchorId="19750FE9" wp14:editId="35C21ACE">
          <wp:simplePos x="0" y="0"/>
          <wp:positionH relativeFrom="margin">
            <wp:posOffset>6039485</wp:posOffset>
          </wp:positionH>
          <wp:positionV relativeFrom="page">
            <wp:posOffset>9391650</wp:posOffset>
          </wp:positionV>
          <wp:extent cx="344805" cy="36576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28A0092B-C50C-407E-A947-70E740481C1C}">
                        <a14:useLocalDpi xmlns:a14="http://schemas.microsoft.com/office/drawing/2010/main" val="0"/>
                      </a:ext>
                    </a:extLst>
                  </a:blip>
                  <a:stretch>
                    <a:fillRect/>
                  </a:stretch>
                </pic:blipFill>
                <pic:spPr>
                  <a:xfrm>
                    <a:off x="0" y="0"/>
                    <a:ext cx="344805" cy="365760"/>
                  </a:xfrm>
                  <a:prstGeom prst="rect">
                    <a:avLst/>
                  </a:prstGeom>
                </pic:spPr>
              </pic:pic>
            </a:graphicData>
          </a:graphic>
          <wp14:sizeRelH relativeFrom="margin">
            <wp14:pctWidth>0</wp14:pctWidth>
          </wp14:sizeRelH>
          <wp14:sizeRelV relativeFrom="margin">
            <wp14:pctHeight>0</wp14:pctHeight>
          </wp14:sizeRelV>
        </wp:anchor>
      </w:drawing>
    </w:r>
    <w:r w:rsidR="003A61E0">
      <w:rPr>
        <w:noProof/>
        <w:lang w:bidi="ar-SA"/>
      </w:rPr>
      <mc:AlternateContent>
        <mc:Choice Requires="wps">
          <w:drawing>
            <wp:anchor distT="0" distB="0" distL="114300" distR="114300" simplePos="0" relativeHeight="251689984" behindDoc="1" locked="1" layoutInCell="1" allowOverlap="1" wp14:anchorId="1031B1D7" wp14:editId="33AC20C2">
              <wp:simplePos x="0" y="0"/>
              <wp:positionH relativeFrom="page">
                <wp:posOffset>270510</wp:posOffset>
              </wp:positionH>
              <wp:positionV relativeFrom="page">
                <wp:posOffset>224155</wp:posOffset>
              </wp:positionV>
              <wp:extent cx="7223760" cy="14605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3760" cy="1460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34778" id="Rectangle 2" o:spid="_x0000_s1026" style="position:absolute;margin-left:21.3pt;margin-top:17.65pt;width:568.8pt;height:11.5pt;z-index:-251626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" fillcolor="#78e1e1 [3206]" stroked="f" strokeweight="1pt">
              <w10:wrap anchorx="page" anchory="page"/>
              <w10:anchorlock/>
            </v:rect>
          </w:pict>
        </mc:Fallback>
      </mc:AlternateContent>
    </w:r>
    <w:r w:rsidR="00B5299E">
      <w:rPr>
        <w:noProof/>
        <w:lang w:bidi="ar-SA"/>
      </w:rPr>
      <mc:AlternateContent>
        <mc:Choice Requires="wps">
          <w:drawing>
            <wp:anchor distT="0" distB="0" distL="114300" distR="114300" simplePos="0" relativeHeight="251680768" behindDoc="0" locked="0" layoutInCell="1" allowOverlap="1" wp14:anchorId="26F5E220" wp14:editId="69C7C2C1">
              <wp:simplePos x="0" y="0"/>
              <wp:positionH relativeFrom="column">
                <wp:posOffset>0</wp:posOffset>
              </wp:positionH>
              <wp:positionV relativeFrom="page">
                <wp:posOffset>9326880</wp:posOffset>
              </wp:positionV>
              <wp:extent cx="64008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35E5A"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page" from="0,734.4pt" to="7in,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" strokecolor="#1a1446 [3215]"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7759" w14:textId="77777777" w:rsidR="00062E95" w:rsidRDefault="00062E95" w:rsidP="002F65A3">
      <w:r>
        <w:separator/>
      </w:r>
    </w:p>
    <w:p w14:paraId="4098706B" w14:textId="77777777" w:rsidR="00062E95" w:rsidRDefault="00062E95" w:rsidP="002F65A3"/>
  </w:footnote>
  <w:footnote w:type="continuationSeparator" w:id="0">
    <w:p w14:paraId="0DB522C5" w14:textId="77777777" w:rsidR="00062E95" w:rsidRDefault="00062E95" w:rsidP="002F65A3">
      <w:r>
        <w:continuationSeparator/>
      </w:r>
    </w:p>
    <w:p w14:paraId="7903A1A6" w14:textId="77777777" w:rsidR="00062E95" w:rsidRDefault="00062E95" w:rsidP="002F6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9AEB" w14:textId="77777777" w:rsidR="004D2652" w:rsidRDefault="003A61E0" w:rsidP="002F65A3">
    <w:pPr>
      <w:pStyle w:val="Header"/>
    </w:pPr>
    <w:r>
      <w:rPr>
        <w:noProof/>
      </w:rPr>
      <mc:AlternateContent>
        <mc:Choice Requires="wps">
          <w:drawing>
            <wp:anchor distT="0" distB="0" distL="114300" distR="114300" simplePos="0" relativeHeight="251692032" behindDoc="1" locked="1" layoutInCell="1" allowOverlap="1" wp14:anchorId="332DC9B8" wp14:editId="7EA06192">
              <wp:simplePos x="0" y="0"/>
              <wp:positionH relativeFrom="page">
                <wp:posOffset>270510</wp:posOffset>
              </wp:positionH>
              <wp:positionV relativeFrom="page">
                <wp:posOffset>274320</wp:posOffset>
              </wp:positionV>
              <wp:extent cx="7223760" cy="146050"/>
              <wp:effectExtent l="0" t="0" r="254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3760" cy="146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F8129" id="Rectangle 4" o:spid="_x0000_s1026" style="position:absolute;margin-left:21.3pt;margin-top:21.6pt;width:568.8pt;height:11.5pt;z-index:-251624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" fillcolor="#ffd000 [3204]" stroked="f" strokeweight="1pt">
              <w10:wrap anchorx="page" anchory="page"/>
              <w10:anchorlock/>
            </v:rect>
          </w:pict>
        </mc:Fallback>
      </mc:AlternateContent>
    </w:r>
  </w:p>
  <w:p w14:paraId="62B2011C" w14:textId="77777777" w:rsidR="00B049F5" w:rsidRDefault="00B049F5" w:rsidP="002F65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2A0" w14:textId="666232D2" w:rsidR="00E71D7E" w:rsidRDefault="000F7ED4" w:rsidP="00642B89">
    <w:pPr>
      <w:pStyle w:val="Header"/>
    </w:pPr>
    <w:r w:rsidRPr="00893882">
      <w:rPr>
        <w:noProof/>
      </w:rPr>
      <w:drawing>
        <wp:anchor distT="0" distB="914400" distL="114300" distR="114300" simplePos="0" relativeHeight="251687936" behindDoc="1" locked="0" layoutInCell="1" allowOverlap="0" wp14:anchorId="5CEA8A33" wp14:editId="3C4B90F0">
          <wp:simplePos x="0" y="0"/>
          <wp:positionH relativeFrom="page">
            <wp:posOffset>990599</wp:posOffset>
          </wp:positionH>
          <wp:positionV relativeFrom="page">
            <wp:posOffset>590550</wp:posOffset>
          </wp:positionV>
          <wp:extent cx="1875871" cy="723900"/>
          <wp:effectExtent l="0" t="0" r="0" b="0"/>
          <wp:wrapNone/>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Lst>
                  </a:blip>
                  <a:stretch>
                    <a:fillRect/>
                  </a:stretch>
                </pic:blipFill>
                <pic:spPr>
                  <a:xfrm>
                    <a:off x="0" y="0"/>
                    <a:ext cx="1886746" cy="728097"/>
                  </a:xfrm>
                  <a:prstGeom prst="rect">
                    <a:avLst/>
                  </a:prstGeom>
                </pic:spPr>
              </pic:pic>
            </a:graphicData>
          </a:graphic>
          <wp14:sizeRelH relativeFrom="margin">
            <wp14:pctWidth>0</wp14:pctWidth>
          </wp14:sizeRelH>
          <wp14:sizeRelV relativeFrom="margin">
            <wp14:pctHeight>0</wp14:pctHeight>
          </wp14:sizeRelV>
        </wp:anchor>
      </w:drawing>
    </w:r>
    <w:r w:rsidR="00642B89" w:rsidRPr="00893882">
      <w:rPr>
        <w:noProof/>
      </w:rPr>
      <mc:AlternateContent>
        <mc:Choice Requires="wps">
          <w:drawing>
            <wp:anchor distT="0" distB="0" distL="114300" distR="114300" simplePos="0" relativeHeight="251686912" behindDoc="0" locked="0" layoutInCell="1" allowOverlap="1" wp14:anchorId="54BDD755" wp14:editId="0632AA6C">
              <wp:simplePos x="0" y="0"/>
              <wp:positionH relativeFrom="page">
                <wp:posOffset>5010150</wp:posOffset>
              </wp:positionH>
              <wp:positionV relativeFrom="paragraph">
                <wp:posOffset>497205</wp:posOffset>
              </wp:positionV>
              <wp:extent cx="2057400" cy="16383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057400" cy="1638300"/>
                      </a:xfrm>
                      <a:prstGeom prst="rect">
                        <a:avLst/>
                      </a:prstGeom>
                      <a:noFill/>
                      <a:ln w="6350">
                        <a:noFill/>
                      </a:ln>
                    </wps:spPr>
                    <wps:txbx>
                      <w:txbxContent>
                        <w:p w14:paraId="48F72C0B" w14:textId="3CB46390" w:rsidR="00020781" w:rsidRDefault="004A67DA" w:rsidP="00E71D7E">
                          <w:pPr>
                            <w:pStyle w:val="ContactNameBold"/>
                          </w:pPr>
                          <w:r>
                            <w:t>Linzy Parsons</w:t>
                          </w:r>
                          <w:r>
                            <w:tab/>
                          </w:r>
                        </w:p>
                        <w:p w14:paraId="6F5C5018" w14:textId="118E1EBF" w:rsidR="004A67DA" w:rsidRPr="000F7ED4" w:rsidRDefault="004A67DA" w:rsidP="00E71D7E">
                          <w:pPr>
                            <w:pStyle w:val="ContactNameBold"/>
                          </w:pPr>
                          <w:r>
                            <w:t>Insurance Agent</w:t>
                          </w:r>
                        </w:p>
                        <w:p w14:paraId="31D83B65" w14:textId="292C7204" w:rsidR="00020781" w:rsidRPr="000F7ED4" w:rsidRDefault="004A67DA" w:rsidP="002F65A3">
                          <w:pPr>
                            <w:pStyle w:val="Contactinfo"/>
                            <w:rPr>
                              <w:b/>
                              <w:bCs/>
                            </w:rPr>
                          </w:pPr>
                          <w:r>
                            <w:t>Linzy.Parsons@ComparionInsurance.com</w:t>
                          </w:r>
                        </w:p>
                        <w:p w14:paraId="4F6B666F" w14:textId="2E8E3E87" w:rsidR="00020781" w:rsidRPr="000F7ED4" w:rsidRDefault="00020781" w:rsidP="002F65A3">
                          <w:pPr>
                            <w:pStyle w:val="Contactinfo"/>
                          </w:pPr>
                          <w:r w:rsidRPr="000F7ED4">
                            <w:br/>
                          </w:r>
                          <w:r w:rsidR="000F7ED4" w:rsidRPr="000F7ED4">
                            <w:t>Comparion Insurance Agency</w:t>
                          </w:r>
                        </w:p>
                        <w:p w14:paraId="22017EB6" w14:textId="256F8173" w:rsidR="000F7ED4" w:rsidRPr="000F7ED4" w:rsidRDefault="000F7ED4" w:rsidP="002F65A3">
                          <w:pPr>
                            <w:pStyle w:val="Contactinfo"/>
                          </w:pPr>
                          <w:r w:rsidRPr="000F7ED4">
                            <w:t>A Liberty Mutual Company</w:t>
                          </w:r>
                        </w:p>
                        <w:p w14:paraId="61919BA3" w14:textId="1BB76FBB" w:rsidR="00020781" w:rsidRDefault="004A67DA" w:rsidP="002F65A3">
                          <w:pPr>
                            <w:pStyle w:val="Contactinfo"/>
                          </w:pPr>
                          <w:r>
                            <w:t>330</w:t>
                          </w:r>
                          <w:r w:rsidR="00DC26AD">
                            <w:t>0 Cumberland Blvd, Ste 500</w:t>
                          </w:r>
                        </w:p>
                        <w:p w14:paraId="67460F54" w14:textId="395E154E" w:rsidR="00F31068" w:rsidRDefault="00F31068" w:rsidP="002F65A3">
                          <w:pPr>
                            <w:pStyle w:val="Contactinfo"/>
                          </w:pPr>
                          <w:r>
                            <w:t>Atlanta, GA 30339</w:t>
                          </w:r>
                        </w:p>
                        <w:p w14:paraId="69641991" w14:textId="5D899E25" w:rsidR="00F31068" w:rsidRDefault="00F31068" w:rsidP="002F65A3">
                          <w:pPr>
                            <w:pStyle w:val="Contactinfo"/>
                          </w:pPr>
                          <w:r>
                            <w:t>(o) 770-576-3977</w:t>
                          </w:r>
                        </w:p>
                        <w:p w14:paraId="14D6469B" w14:textId="1B900A3F" w:rsidR="00F31068" w:rsidRPr="000F7ED4" w:rsidRDefault="00F31068" w:rsidP="002F65A3">
                          <w:pPr>
                            <w:pStyle w:val="Contactinfo"/>
                          </w:pPr>
                          <w:r>
                            <w:t>(m) 404-408-6184</w:t>
                          </w:r>
                        </w:p>
                        <w:p w14:paraId="40D6DDE5" w14:textId="0816EB9D" w:rsidR="00020781" w:rsidRDefault="00020781" w:rsidP="002F65A3">
                          <w:pPr>
                            <w:rPr>
                              <w:noProof/>
                            </w:rPr>
                          </w:pPr>
                        </w:p>
                        <w:p w14:paraId="72599277" w14:textId="5E65EA01" w:rsidR="00F31068" w:rsidRPr="00CC0F58" w:rsidRDefault="00F31068" w:rsidP="002F65A3">
                          <w:pPr>
                            <w:rPr>
                              <w:noProof/>
                            </w:rPr>
                          </w:pPr>
                          <w:r>
                            <w:rPr>
                              <w:noProof/>
                            </w:rPr>
                            <w:t xml:space="preserve">  </w:t>
                          </w:r>
                        </w:p>
                        <w:p w14:paraId="0E0B72AF" w14:textId="77777777" w:rsidR="00893882" w:rsidRPr="00CC0F58" w:rsidRDefault="00893882" w:rsidP="002F65A3">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DD755" id="_x0000_t202" coordsize="21600,21600" o:spt="202" path="m,l,21600r21600,l21600,xe">
              <v:stroke joinstyle="miter"/>
              <v:path gradientshapeok="t" o:connecttype="rect"/>
            </v:shapetype>
            <v:shape id="Text Box 1" o:spid="_x0000_s1026" type="#_x0000_t202" style="position:absolute;margin-left:394.5pt;margin-top:39.15pt;width:162pt;height:1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kYFw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" filled="f" stroked="f" strokeweight=".5pt">
              <v:textbox>
                <w:txbxContent>
                  <w:p w14:paraId="48F72C0B" w14:textId="3CB46390" w:rsidR="00020781" w:rsidRDefault="004A67DA" w:rsidP="00E71D7E">
                    <w:pPr>
                      <w:pStyle w:val="ContactNameBold"/>
                    </w:pPr>
                    <w:r>
                      <w:t>Linzy Parsons</w:t>
                    </w:r>
                    <w:r>
                      <w:tab/>
                    </w:r>
                  </w:p>
                  <w:p w14:paraId="6F5C5018" w14:textId="118E1EBF" w:rsidR="004A67DA" w:rsidRPr="000F7ED4" w:rsidRDefault="004A67DA" w:rsidP="00E71D7E">
                    <w:pPr>
                      <w:pStyle w:val="ContactNameBold"/>
                    </w:pPr>
                    <w:r>
                      <w:t>Insurance Agent</w:t>
                    </w:r>
                  </w:p>
                  <w:p w14:paraId="31D83B65" w14:textId="292C7204" w:rsidR="00020781" w:rsidRPr="000F7ED4" w:rsidRDefault="004A67DA" w:rsidP="002F65A3">
                    <w:pPr>
                      <w:pStyle w:val="Contactinfo"/>
                      <w:rPr>
                        <w:b/>
                        <w:bCs/>
                      </w:rPr>
                    </w:pPr>
                    <w:r>
                      <w:t>Linzy.Parsons@ComparionInsurance.com</w:t>
                    </w:r>
                  </w:p>
                  <w:p w14:paraId="4F6B666F" w14:textId="2E8E3E87" w:rsidR="00020781" w:rsidRPr="000F7ED4" w:rsidRDefault="00020781" w:rsidP="002F65A3">
                    <w:pPr>
                      <w:pStyle w:val="Contactinfo"/>
                    </w:pPr>
                    <w:r w:rsidRPr="000F7ED4">
                      <w:br/>
                    </w:r>
                    <w:r w:rsidR="000F7ED4" w:rsidRPr="000F7ED4">
                      <w:t>Comparion Insurance Agency</w:t>
                    </w:r>
                  </w:p>
                  <w:p w14:paraId="22017EB6" w14:textId="256F8173" w:rsidR="000F7ED4" w:rsidRPr="000F7ED4" w:rsidRDefault="000F7ED4" w:rsidP="002F65A3">
                    <w:pPr>
                      <w:pStyle w:val="Contactinfo"/>
                    </w:pPr>
                    <w:r w:rsidRPr="000F7ED4">
                      <w:t>A Liberty Mutual Company</w:t>
                    </w:r>
                  </w:p>
                  <w:p w14:paraId="61919BA3" w14:textId="1BB76FBB" w:rsidR="00020781" w:rsidRDefault="004A67DA" w:rsidP="002F65A3">
                    <w:pPr>
                      <w:pStyle w:val="Contactinfo"/>
                    </w:pPr>
                    <w:r>
                      <w:t>330</w:t>
                    </w:r>
                    <w:r w:rsidR="00DC26AD">
                      <w:t>0 Cumberland Blvd, Ste 500</w:t>
                    </w:r>
                  </w:p>
                  <w:p w14:paraId="67460F54" w14:textId="395E154E" w:rsidR="00F31068" w:rsidRDefault="00F31068" w:rsidP="002F65A3">
                    <w:pPr>
                      <w:pStyle w:val="Contactinfo"/>
                    </w:pPr>
                    <w:r>
                      <w:t>Atlanta, GA 30339</w:t>
                    </w:r>
                  </w:p>
                  <w:p w14:paraId="69641991" w14:textId="5D899E25" w:rsidR="00F31068" w:rsidRDefault="00F31068" w:rsidP="002F65A3">
                    <w:pPr>
                      <w:pStyle w:val="Contactinfo"/>
                    </w:pPr>
                    <w:r>
                      <w:t>(o) 770-576-3977</w:t>
                    </w:r>
                  </w:p>
                  <w:p w14:paraId="14D6469B" w14:textId="1B900A3F" w:rsidR="00F31068" w:rsidRPr="000F7ED4" w:rsidRDefault="00F31068" w:rsidP="002F65A3">
                    <w:pPr>
                      <w:pStyle w:val="Contactinfo"/>
                    </w:pPr>
                    <w:r>
                      <w:t>(m) 404-408-6184</w:t>
                    </w:r>
                  </w:p>
                  <w:p w14:paraId="40D6DDE5" w14:textId="0816EB9D" w:rsidR="00020781" w:rsidRDefault="00020781" w:rsidP="002F65A3">
                    <w:pPr>
                      <w:rPr>
                        <w:noProof/>
                      </w:rPr>
                    </w:pPr>
                  </w:p>
                  <w:p w14:paraId="72599277" w14:textId="5E65EA01" w:rsidR="00F31068" w:rsidRPr="00CC0F58" w:rsidRDefault="00F31068" w:rsidP="002F65A3">
                    <w:pPr>
                      <w:rPr>
                        <w:noProof/>
                      </w:rPr>
                    </w:pPr>
                    <w:r>
                      <w:rPr>
                        <w:noProof/>
                      </w:rPr>
                      <w:t xml:space="preserve">  </w:t>
                    </w:r>
                  </w:p>
                  <w:p w14:paraId="0E0B72AF" w14:textId="77777777" w:rsidR="00893882" w:rsidRPr="00CC0F58" w:rsidRDefault="00893882" w:rsidP="002F65A3">
                    <w:pPr>
                      <w:rPr>
                        <w:noProof/>
                      </w:rPr>
                    </w:pPr>
                  </w:p>
                </w:txbxContent>
              </v:textbox>
              <w10:wrap type="topAndBottom" anchorx="page"/>
            </v:shape>
          </w:pict>
        </mc:Fallback>
      </mc:AlternateContent>
    </w:r>
    <w:r w:rsidR="004A67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E888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6E58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068C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23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8C4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6631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2419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2024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7CF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8B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D41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9D00FB"/>
    <w:multiLevelType w:val="hybridMultilevel"/>
    <w:tmpl w:val="D28E1AC2"/>
    <w:lvl w:ilvl="0" w:tplc="CD0E236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50FC1"/>
    <w:multiLevelType w:val="hybridMultilevel"/>
    <w:tmpl w:val="E6A62A96"/>
    <w:lvl w:ilvl="0" w:tplc="E08A8E3A">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B2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26559B"/>
    <w:multiLevelType w:val="hybridMultilevel"/>
    <w:tmpl w:val="B71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64E2B"/>
    <w:multiLevelType w:val="multilevel"/>
    <w:tmpl w:val="B7109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FB361F"/>
    <w:multiLevelType w:val="hybridMultilevel"/>
    <w:tmpl w:val="EC201CF2"/>
    <w:lvl w:ilvl="0" w:tplc="CEA8A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2"/>
  </w:num>
  <w:num w:numId="14">
    <w:abstractNumId w:val="12"/>
  </w:num>
  <w:num w:numId="15">
    <w:abstractNumId w:val="10"/>
  </w:num>
  <w:num w:numId="16">
    <w:abstractNumId w:val="13"/>
  </w:num>
  <w:num w:numId="17">
    <w:abstractNumId w:val="12"/>
  </w:num>
  <w:num w:numId="18">
    <w:abstractNumId w:val="16"/>
  </w:num>
  <w:num w:numId="19">
    <w:abstractNumId w:val="16"/>
  </w:num>
  <w:num w:numId="20">
    <w:abstractNumId w:val="12"/>
  </w:num>
  <w:num w:numId="21">
    <w:abstractNumId w:val="12"/>
  </w:num>
  <w:num w:numId="22">
    <w:abstractNumId w:val="16"/>
  </w:num>
  <w:num w:numId="23">
    <w:abstractNumId w:val="16"/>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Bodycopy"/>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FF"/>
    <w:rsid w:val="00002A52"/>
    <w:rsid w:val="00020781"/>
    <w:rsid w:val="000503C7"/>
    <w:rsid w:val="000543A2"/>
    <w:rsid w:val="00062E95"/>
    <w:rsid w:val="00093395"/>
    <w:rsid w:val="00095023"/>
    <w:rsid w:val="00096377"/>
    <w:rsid w:val="000B37FD"/>
    <w:rsid w:val="000D1100"/>
    <w:rsid w:val="000D2557"/>
    <w:rsid w:val="000F7224"/>
    <w:rsid w:val="000F7ED4"/>
    <w:rsid w:val="00116EA9"/>
    <w:rsid w:val="00140F9D"/>
    <w:rsid w:val="001850E1"/>
    <w:rsid w:val="001A6738"/>
    <w:rsid w:val="001F3C9F"/>
    <w:rsid w:val="002014DA"/>
    <w:rsid w:val="00237399"/>
    <w:rsid w:val="00246619"/>
    <w:rsid w:val="00292E3D"/>
    <w:rsid w:val="002D7F33"/>
    <w:rsid w:val="002F65A3"/>
    <w:rsid w:val="00317266"/>
    <w:rsid w:val="003332D4"/>
    <w:rsid w:val="00382204"/>
    <w:rsid w:val="003946E3"/>
    <w:rsid w:val="003A61E0"/>
    <w:rsid w:val="003A62B4"/>
    <w:rsid w:val="003C28D4"/>
    <w:rsid w:val="00407586"/>
    <w:rsid w:val="00417C09"/>
    <w:rsid w:val="004637CE"/>
    <w:rsid w:val="00487B84"/>
    <w:rsid w:val="004A67DA"/>
    <w:rsid w:val="004B21B8"/>
    <w:rsid w:val="004C61BD"/>
    <w:rsid w:val="004D2652"/>
    <w:rsid w:val="004E2166"/>
    <w:rsid w:val="005118C9"/>
    <w:rsid w:val="0052044C"/>
    <w:rsid w:val="00545038"/>
    <w:rsid w:val="005619D8"/>
    <w:rsid w:val="00583DF7"/>
    <w:rsid w:val="005C2A04"/>
    <w:rsid w:val="005F23C2"/>
    <w:rsid w:val="006141C5"/>
    <w:rsid w:val="00626862"/>
    <w:rsid w:val="00632CD9"/>
    <w:rsid w:val="00642B89"/>
    <w:rsid w:val="00654355"/>
    <w:rsid w:val="00662A59"/>
    <w:rsid w:val="006655EE"/>
    <w:rsid w:val="00671998"/>
    <w:rsid w:val="006C66F7"/>
    <w:rsid w:val="006D07B9"/>
    <w:rsid w:val="006F71AD"/>
    <w:rsid w:val="0072511C"/>
    <w:rsid w:val="00725C64"/>
    <w:rsid w:val="00772680"/>
    <w:rsid w:val="007A6B33"/>
    <w:rsid w:val="007A77E1"/>
    <w:rsid w:val="007C319B"/>
    <w:rsid w:val="007E458B"/>
    <w:rsid w:val="007E6DE3"/>
    <w:rsid w:val="007F06EE"/>
    <w:rsid w:val="008370A3"/>
    <w:rsid w:val="008822E1"/>
    <w:rsid w:val="00893882"/>
    <w:rsid w:val="008A7748"/>
    <w:rsid w:val="008C5268"/>
    <w:rsid w:val="008D1A3E"/>
    <w:rsid w:val="008D5A9C"/>
    <w:rsid w:val="008E06D3"/>
    <w:rsid w:val="009139B9"/>
    <w:rsid w:val="00961CE6"/>
    <w:rsid w:val="009871AC"/>
    <w:rsid w:val="009A5A11"/>
    <w:rsid w:val="009A7883"/>
    <w:rsid w:val="009B76C4"/>
    <w:rsid w:val="009C1A74"/>
    <w:rsid w:val="009D2396"/>
    <w:rsid w:val="009E0242"/>
    <w:rsid w:val="00A07D4D"/>
    <w:rsid w:val="00A371AA"/>
    <w:rsid w:val="00A61B17"/>
    <w:rsid w:val="00A6368A"/>
    <w:rsid w:val="00A90089"/>
    <w:rsid w:val="00AA6943"/>
    <w:rsid w:val="00AB1AAE"/>
    <w:rsid w:val="00AB2805"/>
    <w:rsid w:val="00AD64CE"/>
    <w:rsid w:val="00AE4D63"/>
    <w:rsid w:val="00AE6E1E"/>
    <w:rsid w:val="00B049F5"/>
    <w:rsid w:val="00B1547C"/>
    <w:rsid w:val="00B44E84"/>
    <w:rsid w:val="00B45CBB"/>
    <w:rsid w:val="00B5299E"/>
    <w:rsid w:val="00B76BDD"/>
    <w:rsid w:val="00B8296D"/>
    <w:rsid w:val="00B84947"/>
    <w:rsid w:val="00BB6E3E"/>
    <w:rsid w:val="00BC0F7B"/>
    <w:rsid w:val="00BE25F2"/>
    <w:rsid w:val="00BE4BB6"/>
    <w:rsid w:val="00BF258B"/>
    <w:rsid w:val="00BF4FEF"/>
    <w:rsid w:val="00BF6FF3"/>
    <w:rsid w:val="00CA6E99"/>
    <w:rsid w:val="00D1072A"/>
    <w:rsid w:val="00D3103C"/>
    <w:rsid w:val="00D42397"/>
    <w:rsid w:val="00DC26AD"/>
    <w:rsid w:val="00DC52DA"/>
    <w:rsid w:val="00DD230B"/>
    <w:rsid w:val="00DD24F2"/>
    <w:rsid w:val="00E039CB"/>
    <w:rsid w:val="00E110FF"/>
    <w:rsid w:val="00E11E9F"/>
    <w:rsid w:val="00E15F43"/>
    <w:rsid w:val="00E31E46"/>
    <w:rsid w:val="00E62C8A"/>
    <w:rsid w:val="00E71D7E"/>
    <w:rsid w:val="00E72D69"/>
    <w:rsid w:val="00E919C7"/>
    <w:rsid w:val="00E93297"/>
    <w:rsid w:val="00E96153"/>
    <w:rsid w:val="00EA49F2"/>
    <w:rsid w:val="00EC126E"/>
    <w:rsid w:val="00EF31C2"/>
    <w:rsid w:val="00EF3526"/>
    <w:rsid w:val="00F31068"/>
    <w:rsid w:val="00F41AD8"/>
    <w:rsid w:val="00F94A26"/>
    <w:rsid w:val="00FE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E1C97"/>
  <w15:docId w15:val="{E964CE87-75C8-44AF-8681-3E6FFE35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5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9F"/>
    <w:pPr>
      <w:adjustRightInd w:val="0"/>
      <w:spacing w:after="160" w:line="320" w:lineRule="exact"/>
    </w:pPr>
    <w:rPr>
      <w:rFonts w:ascii="Roboto" w:hAnsi="Roboto" w:cs="Times New Roman (Body CS)"/>
      <w:sz w:val="24"/>
    </w:rPr>
  </w:style>
  <w:style w:type="paragraph" w:styleId="Heading1">
    <w:name w:val="heading 1"/>
    <w:basedOn w:val="Normal"/>
    <w:next w:val="Normal"/>
    <w:link w:val="Heading1Char"/>
    <w:autoRedefine/>
    <w:uiPriority w:val="9"/>
    <w:qFormat/>
    <w:rsid w:val="008370A3"/>
    <w:pPr>
      <w:keepNext/>
      <w:keepLines/>
      <w:snapToGrid w:val="0"/>
      <w:spacing w:after="320" w:line="480" w:lineRule="exact"/>
      <w:outlineLvl w:val="0"/>
    </w:pPr>
    <w:rPr>
      <w:rFonts w:eastAsiaTheme="majorEastAsia" w:cstheme="majorBidi"/>
      <w:color w:val="1A1446" w:themeColor="text2"/>
      <w:sz w:val="40"/>
      <w:szCs w:val="40"/>
      <w:lang w:bidi="en-US"/>
    </w:rPr>
  </w:style>
  <w:style w:type="paragraph" w:styleId="Heading2">
    <w:name w:val="heading 2"/>
    <w:basedOn w:val="BoldSubhead"/>
    <w:next w:val="Normal"/>
    <w:link w:val="Heading2Char"/>
    <w:uiPriority w:val="9"/>
    <w:unhideWhenUsed/>
    <w:qFormat/>
    <w:rsid w:val="008370A3"/>
    <w:pPr>
      <w:outlineLvl w:val="1"/>
    </w:pPr>
  </w:style>
  <w:style w:type="paragraph" w:styleId="Heading3">
    <w:name w:val="heading 3"/>
    <w:basedOn w:val="Heading2"/>
    <w:next w:val="Normal"/>
    <w:link w:val="Heading3Char"/>
    <w:uiPriority w:val="9"/>
    <w:unhideWhenUsed/>
    <w:qFormat/>
    <w:rsid w:val="008370A3"/>
    <w:pPr>
      <w:outlineLvl w:val="2"/>
    </w:pPr>
    <w:rPr>
      <w:b w:val="0"/>
    </w:rPr>
  </w:style>
  <w:style w:type="paragraph" w:styleId="Heading4">
    <w:name w:val="heading 4"/>
    <w:basedOn w:val="Normal"/>
    <w:next w:val="Normal"/>
    <w:link w:val="Heading4Char"/>
    <w:uiPriority w:val="9"/>
    <w:unhideWhenUsed/>
    <w:rsid w:val="008370A3"/>
    <w:pPr>
      <w:keepNext/>
      <w:keepLines/>
      <w:snapToGrid w:val="0"/>
      <w:spacing w:before="40"/>
      <w:outlineLvl w:val="3"/>
    </w:pPr>
    <w:rPr>
      <w:rFonts w:asciiTheme="majorHAnsi" w:eastAsiaTheme="majorEastAsia" w:hAnsiTheme="majorHAnsi" w:cstheme="majorBidi"/>
      <w:i/>
      <w:iCs/>
      <w:color w:val="1A1446" w:themeColor="text2"/>
      <w:lang w:bidi="en-US"/>
    </w:rPr>
  </w:style>
  <w:style w:type="paragraph" w:styleId="Heading5">
    <w:name w:val="heading 5"/>
    <w:basedOn w:val="Normal"/>
    <w:next w:val="Normal"/>
    <w:link w:val="Heading5Char"/>
    <w:uiPriority w:val="9"/>
    <w:semiHidden/>
    <w:unhideWhenUsed/>
    <w:qFormat/>
    <w:rsid w:val="008370A3"/>
    <w:pPr>
      <w:keepNext/>
      <w:keepLines/>
      <w:snapToGrid w:val="0"/>
      <w:spacing w:before="40"/>
      <w:outlineLvl w:val="4"/>
    </w:pPr>
    <w:rPr>
      <w:rFonts w:asciiTheme="majorHAnsi" w:eastAsiaTheme="majorEastAsia" w:hAnsiTheme="majorHAnsi" w:cstheme="majorBidi"/>
      <w:color w:val="1A1446" w:themeColor="text2"/>
      <w:lang w:bidi="en-US"/>
    </w:rPr>
  </w:style>
  <w:style w:type="paragraph" w:styleId="Heading6">
    <w:name w:val="heading 6"/>
    <w:basedOn w:val="Normal"/>
    <w:next w:val="Normal"/>
    <w:link w:val="Heading6Char"/>
    <w:uiPriority w:val="9"/>
    <w:semiHidden/>
    <w:unhideWhenUsed/>
    <w:qFormat/>
    <w:rsid w:val="008370A3"/>
    <w:pPr>
      <w:keepNext/>
      <w:keepLines/>
      <w:snapToGrid w:val="0"/>
      <w:spacing w:before="40"/>
      <w:outlineLvl w:val="5"/>
    </w:pPr>
    <w:rPr>
      <w:rFonts w:asciiTheme="majorHAnsi" w:eastAsiaTheme="majorEastAsia" w:hAnsiTheme="majorHAnsi" w:cstheme="majorBidi"/>
      <w:b/>
      <w:color w:val="343741" w:themeColor="text1"/>
      <w:szCs w:val="24"/>
      <w:lang w:bidi="en-US"/>
    </w:rPr>
  </w:style>
  <w:style w:type="paragraph" w:styleId="Heading7">
    <w:name w:val="heading 7"/>
    <w:basedOn w:val="Normal"/>
    <w:next w:val="Normal"/>
    <w:link w:val="Heading7Char"/>
    <w:uiPriority w:val="9"/>
    <w:semiHidden/>
    <w:unhideWhenUsed/>
    <w:qFormat/>
    <w:rsid w:val="008370A3"/>
    <w:pPr>
      <w:keepNext/>
      <w:keepLines/>
      <w:snapToGrid w:val="0"/>
      <w:spacing w:before="40"/>
      <w:outlineLvl w:val="6"/>
    </w:pPr>
    <w:rPr>
      <w:rFonts w:eastAsiaTheme="majorEastAsia" w:cstheme="majorBidi"/>
      <w:iCs/>
      <w:color w:val="343741" w:themeColor="text1"/>
      <w:lang w:bidi="en-US"/>
    </w:rPr>
  </w:style>
  <w:style w:type="paragraph" w:styleId="Heading8">
    <w:name w:val="heading 8"/>
    <w:basedOn w:val="Normal"/>
    <w:next w:val="Normal"/>
    <w:link w:val="Heading8Char"/>
    <w:uiPriority w:val="9"/>
    <w:semiHidden/>
    <w:unhideWhenUsed/>
    <w:qFormat/>
    <w:rsid w:val="008370A3"/>
    <w:pPr>
      <w:keepNext/>
      <w:keepLines/>
      <w:snapToGrid w:val="0"/>
      <w:spacing w:before="40"/>
      <w:outlineLvl w:val="7"/>
    </w:pPr>
    <w:rPr>
      <w:rFonts w:asciiTheme="majorHAnsi" w:eastAsiaTheme="majorEastAsia" w:hAnsiTheme="majorHAnsi" w:cstheme="majorBidi"/>
      <w:color w:val="4E5362" w:themeColor="text1" w:themeTint="D8"/>
      <w:sz w:val="21"/>
      <w:szCs w:val="21"/>
      <w:lang w:bidi="en-US"/>
    </w:rPr>
  </w:style>
  <w:style w:type="paragraph" w:styleId="Heading9">
    <w:name w:val="heading 9"/>
    <w:basedOn w:val="Normal"/>
    <w:next w:val="Normal"/>
    <w:link w:val="Heading9Char"/>
    <w:uiPriority w:val="9"/>
    <w:semiHidden/>
    <w:unhideWhenUsed/>
    <w:qFormat/>
    <w:rsid w:val="008370A3"/>
    <w:pPr>
      <w:keepNext/>
      <w:keepLines/>
      <w:snapToGrid w:val="0"/>
      <w:spacing w:before="40"/>
      <w:outlineLvl w:val="8"/>
    </w:pPr>
    <w:rPr>
      <w:rFonts w:eastAsiaTheme="majorEastAsia" w:cstheme="majorBidi"/>
      <w:iCs/>
      <w:color w:val="4E5362"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70A3"/>
    <w:pPr>
      <w:snapToGrid w:val="0"/>
    </w:pPr>
    <w:rPr>
      <w:rFonts w:eastAsia="Roboto" w:cs="Roboto"/>
      <w:color w:val="343741" w:themeColor="text1"/>
      <w:szCs w:val="24"/>
      <w:lang w:bidi="en-US"/>
    </w:rPr>
  </w:style>
  <w:style w:type="paragraph" w:styleId="ListParagraph">
    <w:name w:val="List Paragraph"/>
    <w:basedOn w:val="Normal"/>
    <w:uiPriority w:val="1"/>
    <w:rsid w:val="008370A3"/>
    <w:pPr>
      <w:snapToGrid w:val="0"/>
    </w:pPr>
    <w:rPr>
      <w:rFonts w:eastAsia="Roboto" w:cs="Roboto"/>
      <w:color w:val="343741" w:themeColor="text1"/>
      <w:szCs w:val="24"/>
      <w:lang w:bidi="en-US"/>
    </w:rPr>
  </w:style>
  <w:style w:type="paragraph" w:customStyle="1" w:styleId="TableParagraph">
    <w:name w:val="Table Paragraph"/>
    <w:basedOn w:val="Normal"/>
    <w:uiPriority w:val="1"/>
    <w:qFormat/>
    <w:rsid w:val="008370A3"/>
    <w:pPr>
      <w:snapToGrid w:val="0"/>
    </w:pPr>
    <w:rPr>
      <w:rFonts w:eastAsia="Roboto" w:cs="Roboto"/>
      <w:color w:val="343741" w:themeColor="text1"/>
      <w:szCs w:val="24"/>
      <w:lang w:bidi="en-US"/>
    </w:rPr>
  </w:style>
  <w:style w:type="character" w:customStyle="1" w:styleId="Heading1Char">
    <w:name w:val="Heading 1 Char"/>
    <w:basedOn w:val="DefaultParagraphFont"/>
    <w:link w:val="Heading1"/>
    <w:uiPriority w:val="9"/>
    <w:rsid w:val="008370A3"/>
    <w:rPr>
      <w:rFonts w:ascii="Roboto" w:eastAsiaTheme="majorEastAsia" w:hAnsi="Roboto" w:cstheme="majorBidi"/>
      <w:color w:val="1A1446" w:themeColor="text2"/>
      <w:sz w:val="40"/>
      <w:szCs w:val="40"/>
      <w:lang w:bidi="en-US"/>
    </w:rPr>
  </w:style>
  <w:style w:type="character" w:customStyle="1" w:styleId="SmartHyperlink1">
    <w:name w:val="Smart Hyperlink1"/>
    <w:basedOn w:val="DefaultParagraphFont"/>
    <w:uiPriority w:val="99"/>
    <w:semiHidden/>
    <w:unhideWhenUsed/>
    <w:rsid w:val="00AB2805"/>
    <w:rPr>
      <w:rFonts w:ascii="Roboto" w:hAnsi="Roboto"/>
      <w:color w:val="06748C" w:themeColor="accent4"/>
      <w:u w:val="dotted"/>
    </w:rPr>
  </w:style>
  <w:style w:type="character" w:styleId="LineNumber">
    <w:name w:val="line number"/>
    <w:basedOn w:val="DefaultParagraphFont"/>
    <w:uiPriority w:val="99"/>
    <w:semiHidden/>
    <w:unhideWhenUsed/>
    <w:rsid w:val="00AB2805"/>
    <w:rPr>
      <w:rFonts w:ascii="Roboto" w:hAnsi="Roboto"/>
    </w:rPr>
  </w:style>
  <w:style w:type="paragraph" w:styleId="NoSpacing">
    <w:name w:val="No Spacing"/>
    <w:link w:val="NoSpacingChar"/>
    <w:uiPriority w:val="1"/>
    <w:rsid w:val="008370A3"/>
    <w:pPr>
      <w:adjustRightInd w:val="0"/>
      <w:snapToGrid w:val="0"/>
      <w:spacing w:line="240" w:lineRule="auto"/>
    </w:pPr>
    <w:rPr>
      <w:rFonts w:ascii="Roboto" w:eastAsia="Roboto" w:hAnsi="Roboto" w:cs="Roboto"/>
      <w:color w:val="343741" w:themeColor="text1"/>
      <w:sz w:val="24"/>
      <w:szCs w:val="24"/>
      <w:lang w:bidi="en-US"/>
    </w:rPr>
  </w:style>
  <w:style w:type="paragraph" w:styleId="Header">
    <w:name w:val="header"/>
    <w:basedOn w:val="Normal"/>
    <w:link w:val="HeaderChar"/>
    <w:uiPriority w:val="99"/>
    <w:unhideWhenUsed/>
    <w:rsid w:val="0052044C"/>
    <w:pPr>
      <w:tabs>
        <w:tab w:val="center" w:pos="4680"/>
        <w:tab w:val="right" w:pos="9360"/>
      </w:tabs>
    </w:pPr>
  </w:style>
  <w:style w:type="character" w:customStyle="1" w:styleId="HeaderChar">
    <w:name w:val="Header Char"/>
    <w:basedOn w:val="DefaultParagraphFont"/>
    <w:link w:val="Header"/>
    <w:uiPriority w:val="99"/>
    <w:rsid w:val="0052044C"/>
    <w:rPr>
      <w:rFonts w:ascii="Roboto" w:eastAsia="Roboto" w:hAnsi="Roboto" w:cs="Roboto"/>
      <w:lang w:bidi="en-US"/>
    </w:rPr>
  </w:style>
  <w:style w:type="paragraph" w:styleId="Footer">
    <w:name w:val="footer"/>
    <w:basedOn w:val="Normal"/>
    <w:link w:val="FooterChar"/>
    <w:uiPriority w:val="99"/>
    <w:unhideWhenUsed/>
    <w:rsid w:val="008370A3"/>
    <w:pPr>
      <w:tabs>
        <w:tab w:val="center" w:pos="4680"/>
        <w:tab w:val="right" w:pos="9360"/>
      </w:tabs>
      <w:snapToGrid w:val="0"/>
    </w:pPr>
    <w:rPr>
      <w:rFonts w:eastAsia="Roboto" w:cs="Roboto"/>
      <w:sz w:val="20"/>
      <w:lang w:bidi="en-US"/>
    </w:rPr>
  </w:style>
  <w:style w:type="character" w:customStyle="1" w:styleId="FooterChar">
    <w:name w:val="Footer Char"/>
    <w:basedOn w:val="DefaultParagraphFont"/>
    <w:link w:val="Footer"/>
    <w:uiPriority w:val="99"/>
    <w:rsid w:val="008370A3"/>
    <w:rPr>
      <w:rFonts w:ascii="Roboto" w:eastAsia="Roboto" w:hAnsi="Roboto" w:cs="Roboto"/>
      <w:sz w:val="20"/>
      <w:lang w:bidi="en-US"/>
    </w:rPr>
  </w:style>
  <w:style w:type="character" w:styleId="PageNumber">
    <w:name w:val="page number"/>
    <w:basedOn w:val="DefaultParagraphFont"/>
    <w:uiPriority w:val="99"/>
    <w:semiHidden/>
    <w:unhideWhenUsed/>
    <w:rsid w:val="0052044C"/>
    <w:rPr>
      <w:rFonts w:ascii="Roboto" w:hAnsi="Roboto"/>
    </w:rPr>
  </w:style>
  <w:style w:type="paragraph" w:styleId="NormalWeb">
    <w:name w:val="Normal (Web)"/>
    <w:basedOn w:val="Normal"/>
    <w:uiPriority w:val="99"/>
    <w:semiHidden/>
    <w:unhideWhenUsed/>
    <w:rsid w:val="0052044C"/>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1"/>
    <w:rsid w:val="008370A3"/>
    <w:rPr>
      <w:rFonts w:ascii="Roboto" w:eastAsia="Roboto" w:hAnsi="Roboto" w:cs="Roboto"/>
      <w:color w:val="343741" w:themeColor="text1"/>
      <w:sz w:val="24"/>
      <w:szCs w:val="24"/>
      <w:lang w:bidi="en-US"/>
    </w:rPr>
  </w:style>
  <w:style w:type="paragraph" w:styleId="Title">
    <w:name w:val="Title"/>
    <w:basedOn w:val="Normal"/>
    <w:next w:val="Normal"/>
    <w:link w:val="TitleChar"/>
    <w:uiPriority w:val="10"/>
    <w:qFormat/>
    <w:rsid w:val="008370A3"/>
    <w:pPr>
      <w:snapToGrid w:val="0"/>
      <w:spacing w:line="240" w:lineRule="auto"/>
      <w:contextualSpacing/>
    </w:pPr>
    <w:rPr>
      <w:rFonts w:asciiTheme="majorHAnsi" w:eastAsiaTheme="majorEastAsia" w:hAnsiTheme="majorHAnsi" w:cstheme="majorBidi"/>
      <w:color w:val="1A1446" w:themeColor="text2"/>
      <w:spacing w:val="-10"/>
      <w:kern w:val="28"/>
      <w:sz w:val="56"/>
      <w:szCs w:val="56"/>
      <w:lang w:bidi="en-US"/>
    </w:rPr>
  </w:style>
  <w:style w:type="character" w:customStyle="1" w:styleId="TitleChar">
    <w:name w:val="Title Char"/>
    <w:basedOn w:val="DefaultParagraphFont"/>
    <w:link w:val="Title"/>
    <w:uiPriority w:val="10"/>
    <w:rsid w:val="008370A3"/>
    <w:rPr>
      <w:rFonts w:asciiTheme="majorHAnsi" w:eastAsiaTheme="majorEastAsia" w:hAnsiTheme="majorHAnsi" w:cstheme="majorBidi"/>
      <w:color w:val="1A1446" w:themeColor="text2"/>
      <w:spacing w:val="-10"/>
      <w:kern w:val="28"/>
      <w:sz w:val="56"/>
      <w:szCs w:val="56"/>
      <w:lang w:bidi="en-US"/>
    </w:rPr>
  </w:style>
  <w:style w:type="paragraph" w:customStyle="1" w:styleId="Bullets">
    <w:name w:val="Bullets"/>
    <w:basedOn w:val="BodyText"/>
    <w:autoRedefine/>
    <w:qFormat/>
    <w:rsid w:val="00246619"/>
    <w:pPr>
      <w:numPr>
        <w:numId w:val="25"/>
      </w:numPr>
      <w:spacing w:after="80"/>
      <w:ind w:left="187" w:hanging="187"/>
    </w:pPr>
  </w:style>
  <w:style w:type="character" w:customStyle="1" w:styleId="Boldemphasis">
    <w:name w:val="Bold emphasis"/>
    <w:basedOn w:val="DefaultParagraphFont"/>
    <w:uiPriority w:val="1"/>
    <w:qFormat/>
    <w:rsid w:val="008370A3"/>
    <w:rPr>
      <w:rFonts w:ascii="Roboto" w:hAnsi="Roboto"/>
      <w:b/>
      <w:color w:val="06748C" w:themeColor="accent4"/>
    </w:rPr>
  </w:style>
  <w:style w:type="paragraph" w:customStyle="1" w:styleId="BoldSubhead">
    <w:name w:val="Bold Subhead"/>
    <w:basedOn w:val="BodyText"/>
    <w:qFormat/>
    <w:rsid w:val="008370A3"/>
    <w:pPr>
      <w:spacing w:before="320"/>
    </w:pPr>
    <w:rPr>
      <w:b/>
      <w:color w:val="1A1446" w:themeColor="text2"/>
      <w:sz w:val="28"/>
      <w:szCs w:val="28"/>
    </w:rPr>
  </w:style>
  <w:style w:type="character" w:customStyle="1" w:styleId="Heading2Char">
    <w:name w:val="Heading 2 Char"/>
    <w:basedOn w:val="DefaultParagraphFont"/>
    <w:link w:val="Heading2"/>
    <w:uiPriority w:val="9"/>
    <w:rsid w:val="008370A3"/>
    <w:rPr>
      <w:rFonts w:ascii="Roboto" w:eastAsia="Roboto" w:hAnsi="Roboto" w:cs="Roboto"/>
      <w:b/>
      <w:color w:val="1A1446" w:themeColor="text2"/>
      <w:sz w:val="28"/>
      <w:szCs w:val="28"/>
      <w:lang w:bidi="en-US"/>
    </w:rPr>
  </w:style>
  <w:style w:type="paragraph" w:customStyle="1" w:styleId="Contactinfo">
    <w:name w:val="Contact info"/>
    <w:basedOn w:val="Normal"/>
    <w:autoRedefine/>
    <w:qFormat/>
    <w:rsid w:val="00E11E9F"/>
    <w:pPr>
      <w:autoSpaceDE w:val="0"/>
      <w:autoSpaceDN w:val="0"/>
      <w:snapToGrid w:val="0"/>
      <w:spacing w:after="0" w:line="288" w:lineRule="auto"/>
      <w:textAlignment w:val="center"/>
    </w:pPr>
    <w:rPr>
      <w:rFonts w:eastAsia="Times New Roman" w:cs="Arial"/>
      <w:color w:val="1A1446"/>
      <w:sz w:val="14"/>
      <w:szCs w:val="14"/>
    </w:rPr>
  </w:style>
  <w:style w:type="paragraph" w:customStyle="1" w:styleId="ContactNameBold">
    <w:name w:val="Contact Name Bold"/>
    <w:basedOn w:val="BodyText"/>
    <w:autoRedefine/>
    <w:qFormat/>
    <w:rsid w:val="00E11E9F"/>
    <w:pPr>
      <w:autoSpaceDE w:val="0"/>
      <w:autoSpaceDN w:val="0"/>
      <w:spacing w:after="0" w:line="288" w:lineRule="auto"/>
      <w:textAlignment w:val="center"/>
    </w:pPr>
    <w:rPr>
      <w:rFonts w:eastAsia="Times New Roman" w:cs="Arial"/>
      <w:b/>
      <w:bCs/>
      <w:color w:val="1A1446"/>
      <w:sz w:val="14"/>
      <w:szCs w:val="14"/>
    </w:rPr>
  </w:style>
  <w:style w:type="character" w:customStyle="1" w:styleId="Heading3Char">
    <w:name w:val="Heading 3 Char"/>
    <w:basedOn w:val="DefaultParagraphFont"/>
    <w:link w:val="Heading3"/>
    <w:uiPriority w:val="9"/>
    <w:rsid w:val="008370A3"/>
    <w:rPr>
      <w:rFonts w:ascii="Roboto" w:eastAsia="Roboto" w:hAnsi="Roboto" w:cs="Roboto"/>
      <w:color w:val="1A1446" w:themeColor="text2"/>
      <w:sz w:val="28"/>
      <w:szCs w:val="28"/>
      <w:lang w:bidi="en-US"/>
    </w:rPr>
  </w:style>
  <w:style w:type="character" w:customStyle="1" w:styleId="Heading4Char">
    <w:name w:val="Heading 4 Char"/>
    <w:basedOn w:val="DefaultParagraphFont"/>
    <w:link w:val="Heading4"/>
    <w:uiPriority w:val="9"/>
    <w:rsid w:val="008370A3"/>
    <w:rPr>
      <w:rFonts w:asciiTheme="majorHAnsi" w:eastAsiaTheme="majorEastAsia" w:hAnsiTheme="majorHAnsi" w:cstheme="majorBidi"/>
      <w:i/>
      <w:iCs/>
      <w:color w:val="1A1446" w:themeColor="text2"/>
      <w:lang w:bidi="en-US"/>
    </w:rPr>
  </w:style>
  <w:style w:type="character" w:customStyle="1" w:styleId="Heading5Char">
    <w:name w:val="Heading 5 Char"/>
    <w:basedOn w:val="DefaultParagraphFont"/>
    <w:link w:val="Heading5"/>
    <w:uiPriority w:val="9"/>
    <w:semiHidden/>
    <w:rsid w:val="008370A3"/>
    <w:rPr>
      <w:rFonts w:asciiTheme="majorHAnsi" w:eastAsiaTheme="majorEastAsia" w:hAnsiTheme="majorHAnsi" w:cstheme="majorBidi"/>
      <w:color w:val="1A1446" w:themeColor="text2"/>
      <w:lang w:bidi="en-US"/>
    </w:rPr>
  </w:style>
  <w:style w:type="paragraph" w:styleId="Caption">
    <w:name w:val="caption"/>
    <w:basedOn w:val="Normal"/>
    <w:next w:val="Normal"/>
    <w:uiPriority w:val="35"/>
    <w:semiHidden/>
    <w:unhideWhenUsed/>
    <w:qFormat/>
    <w:rsid w:val="008370A3"/>
    <w:pPr>
      <w:snapToGrid w:val="0"/>
      <w:spacing w:after="200" w:line="240" w:lineRule="auto"/>
    </w:pPr>
    <w:rPr>
      <w:rFonts w:eastAsia="Roboto" w:cs="Roboto"/>
      <w:i/>
      <w:iCs/>
      <w:color w:val="1A1446" w:themeColor="text2"/>
      <w:sz w:val="18"/>
      <w:szCs w:val="18"/>
      <w:lang w:bidi="en-US"/>
    </w:rPr>
  </w:style>
  <w:style w:type="character" w:styleId="Emphasis">
    <w:name w:val="Emphasis"/>
    <w:basedOn w:val="DefaultParagraphFont"/>
    <w:uiPriority w:val="20"/>
    <w:rsid w:val="008370A3"/>
    <w:rPr>
      <w:rFonts w:ascii="Roboto" w:hAnsi="Roboto"/>
      <w:i/>
      <w:iCs/>
    </w:rPr>
  </w:style>
  <w:style w:type="character" w:styleId="IntenseEmphasis">
    <w:name w:val="Intense Emphasis"/>
    <w:basedOn w:val="DefaultParagraphFont"/>
    <w:uiPriority w:val="21"/>
    <w:rsid w:val="008370A3"/>
    <w:rPr>
      <w:rFonts w:ascii="Roboto" w:hAnsi="Roboto"/>
      <w:i/>
      <w:iCs/>
      <w:color w:val="1A1446" w:themeColor="text2"/>
    </w:rPr>
  </w:style>
  <w:style w:type="paragraph" w:styleId="IntenseQuote">
    <w:name w:val="Intense Quote"/>
    <w:basedOn w:val="Normal"/>
    <w:next w:val="Normal"/>
    <w:link w:val="IntenseQuoteChar"/>
    <w:autoRedefine/>
    <w:uiPriority w:val="30"/>
    <w:rsid w:val="008370A3"/>
    <w:pPr>
      <w:pBdr>
        <w:top w:val="single" w:sz="4" w:space="10" w:color="06748C" w:themeColor="accent4"/>
        <w:bottom w:val="single" w:sz="4" w:space="10" w:color="06748C" w:themeColor="accent4"/>
      </w:pBdr>
      <w:spacing w:before="360" w:after="360"/>
      <w:ind w:left="864" w:right="864"/>
      <w:jc w:val="center"/>
    </w:pPr>
    <w:rPr>
      <w:i/>
      <w:iCs/>
      <w:color w:val="06748C" w:themeColor="accent4"/>
    </w:rPr>
  </w:style>
  <w:style w:type="character" w:customStyle="1" w:styleId="IntenseQuoteChar">
    <w:name w:val="Intense Quote Char"/>
    <w:basedOn w:val="DefaultParagraphFont"/>
    <w:link w:val="IntenseQuote"/>
    <w:uiPriority w:val="30"/>
    <w:rsid w:val="008370A3"/>
    <w:rPr>
      <w:rFonts w:ascii="Roboto" w:hAnsi="Roboto" w:cs="Times New Roman (Body CS)"/>
      <w:i/>
      <w:iCs/>
      <w:color w:val="06748C" w:themeColor="accent4"/>
      <w:sz w:val="24"/>
    </w:rPr>
  </w:style>
  <w:style w:type="character" w:styleId="SubtleReference">
    <w:name w:val="Subtle Reference"/>
    <w:uiPriority w:val="31"/>
    <w:rsid w:val="008370A3"/>
    <w:rPr>
      <w:rFonts w:ascii="Roboto" w:hAnsi="Roboto"/>
      <w:caps w:val="0"/>
      <w:smallCaps w:val="0"/>
      <w:color w:val="71788E" w:themeColor="text1" w:themeTint="A5"/>
    </w:rPr>
  </w:style>
  <w:style w:type="character" w:styleId="IntenseReference">
    <w:name w:val="Intense Reference"/>
    <w:uiPriority w:val="32"/>
    <w:rsid w:val="008370A3"/>
    <w:rPr>
      <w:rFonts w:ascii="Roboto" w:hAnsi="Roboto"/>
      <w:b/>
      <w:bCs/>
      <w:caps w:val="0"/>
      <w:smallCaps w:val="0"/>
      <w:color w:val="1A1446" w:themeColor="text2"/>
      <w:spacing w:val="5"/>
    </w:rPr>
  </w:style>
  <w:style w:type="character" w:styleId="Strong">
    <w:name w:val="Strong"/>
    <w:uiPriority w:val="22"/>
    <w:rsid w:val="008370A3"/>
    <w:rPr>
      <w:b/>
      <w:bCs/>
    </w:rPr>
  </w:style>
  <w:style w:type="paragraph" w:styleId="Subtitle">
    <w:name w:val="Subtitle"/>
    <w:basedOn w:val="Normal"/>
    <w:next w:val="Normal"/>
    <w:link w:val="SubtitleChar"/>
    <w:uiPriority w:val="11"/>
    <w:qFormat/>
    <w:rsid w:val="008370A3"/>
    <w:pPr>
      <w:numPr>
        <w:ilvl w:val="1"/>
      </w:numPr>
      <w:snapToGrid w:val="0"/>
    </w:pPr>
    <w:rPr>
      <w:rFonts w:eastAsiaTheme="minorEastAsia"/>
      <w:b/>
      <w:color w:val="06748C" w:themeColor="accent4"/>
      <w:lang w:bidi="en-US"/>
    </w:rPr>
  </w:style>
  <w:style w:type="character" w:customStyle="1" w:styleId="SubtitleChar">
    <w:name w:val="Subtitle Char"/>
    <w:basedOn w:val="DefaultParagraphFont"/>
    <w:link w:val="Subtitle"/>
    <w:uiPriority w:val="11"/>
    <w:rsid w:val="008370A3"/>
    <w:rPr>
      <w:rFonts w:ascii="Roboto" w:eastAsiaTheme="minorEastAsia" w:hAnsi="Roboto" w:cs="Times New Roman (Body CS)"/>
      <w:b/>
      <w:color w:val="06748C" w:themeColor="accent4"/>
      <w:lang w:bidi="en-US"/>
    </w:rPr>
  </w:style>
  <w:style w:type="character" w:customStyle="1" w:styleId="Heading6Char">
    <w:name w:val="Heading 6 Char"/>
    <w:basedOn w:val="DefaultParagraphFont"/>
    <w:link w:val="Heading6"/>
    <w:uiPriority w:val="9"/>
    <w:semiHidden/>
    <w:rsid w:val="008370A3"/>
    <w:rPr>
      <w:rFonts w:asciiTheme="majorHAnsi" w:eastAsiaTheme="majorEastAsia" w:hAnsiTheme="majorHAnsi" w:cstheme="majorBidi"/>
      <w:b/>
      <w:color w:val="343741" w:themeColor="text1"/>
      <w:sz w:val="24"/>
      <w:szCs w:val="24"/>
      <w:lang w:bidi="en-US"/>
    </w:rPr>
  </w:style>
  <w:style w:type="character" w:customStyle="1" w:styleId="Heading7Char">
    <w:name w:val="Heading 7 Char"/>
    <w:basedOn w:val="DefaultParagraphFont"/>
    <w:link w:val="Heading7"/>
    <w:uiPriority w:val="9"/>
    <w:semiHidden/>
    <w:rsid w:val="008370A3"/>
    <w:rPr>
      <w:rFonts w:ascii="Roboto" w:eastAsiaTheme="majorEastAsia" w:hAnsi="Roboto" w:cstheme="majorBidi"/>
      <w:iCs/>
      <w:color w:val="343741" w:themeColor="text1"/>
      <w:lang w:bidi="en-US"/>
    </w:rPr>
  </w:style>
  <w:style w:type="character" w:customStyle="1" w:styleId="Heading8Char">
    <w:name w:val="Heading 8 Char"/>
    <w:basedOn w:val="DefaultParagraphFont"/>
    <w:link w:val="Heading8"/>
    <w:uiPriority w:val="9"/>
    <w:semiHidden/>
    <w:rsid w:val="008370A3"/>
    <w:rPr>
      <w:rFonts w:asciiTheme="majorHAnsi" w:eastAsiaTheme="majorEastAsia" w:hAnsiTheme="majorHAnsi" w:cstheme="majorBidi"/>
      <w:color w:val="4E5362" w:themeColor="text1" w:themeTint="D8"/>
      <w:sz w:val="21"/>
      <w:szCs w:val="21"/>
      <w:lang w:bidi="en-US"/>
    </w:rPr>
  </w:style>
  <w:style w:type="character" w:customStyle="1" w:styleId="Heading9Char">
    <w:name w:val="Heading 9 Char"/>
    <w:basedOn w:val="DefaultParagraphFont"/>
    <w:link w:val="Heading9"/>
    <w:uiPriority w:val="9"/>
    <w:semiHidden/>
    <w:rsid w:val="008370A3"/>
    <w:rPr>
      <w:rFonts w:ascii="Roboto" w:eastAsiaTheme="majorEastAsia" w:hAnsi="Roboto" w:cstheme="majorBidi"/>
      <w:iCs/>
      <w:color w:val="4E5362" w:themeColor="text1" w:themeTint="D8"/>
      <w:sz w:val="21"/>
      <w:szCs w:val="21"/>
      <w:lang w:bidi="en-US"/>
    </w:rPr>
  </w:style>
  <w:style w:type="paragraph" w:styleId="Bibliography">
    <w:name w:val="Bibliography"/>
    <w:basedOn w:val="Normal"/>
    <w:next w:val="Normal"/>
    <w:uiPriority w:val="37"/>
    <w:semiHidden/>
    <w:unhideWhenUsed/>
    <w:rsid w:val="002F65A3"/>
  </w:style>
  <w:style w:type="paragraph" w:styleId="TOC1">
    <w:name w:val="toc 1"/>
    <w:basedOn w:val="Normal"/>
    <w:next w:val="Normal"/>
    <w:autoRedefine/>
    <w:uiPriority w:val="39"/>
    <w:semiHidden/>
    <w:unhideWhenUsed/>
    <w:rsid w:val="002F65A3"/>
    <w:pPr>
      <w:spacing w:after="100"/>
    </w:pPr>
  </w:style>
  <w:style w:type="paragraph" w:styleId="TOCHeading">
    <w:name w:val="TOC Heading"/>
    <w:basedOn w:val="Heading1"/>
    <w:next w:val="Normal"/>
    <w:uiPriority w:val="39"/>
    <w:semiHidden/>
    <w:unhideWhenUsed/>
    <w:qFormat/>
    <w:rsid w:val="008370A3"/>
    <w:pPr>
      <w:spacing w:before="240" w:after="0" w:line="320" w:lineRule="exact"/>
      <w:outlineLvl w:val="9"/>
    </w:pPr>
    <w:rPr>
      <w:rFonts w:asciiTheme="majorHAnsi" w:hAnsiTheme="majorHAnsi"/>
      <w:color w:val="06748C" w:themeColor="accent4"/>
      <w:sz w:val="32"/>
      <w:szCs w:val="32"/>
    </w:rPr>
  </w:style>
  <w:style w:type="character" w:customStyle="1" w:styleId="NoSpacingChar">
    <w:name w:val="No Spacing Char"/>
    <w:basedOn w:val="DefaultParagraphFont"/>
    <w:link w:val="NoSpacing"/>
    <w:uiPriority w:val="1"/>
    <w:rsid w:val="008370A3"/>
    <w:rPr>
      <w:rFonts w:ascii="Roboto" w:eastAsia="Roboto" w:hAnsi="Roboto" w:cs="Roboto"/>
      <w:color w:val="343741" w:themeColor="text1"/>
      <w:sz w:val="24"/>
      <w:szCs w:val="24"/>
      <w:lang w:bidi="en-US"/>
    </w:rPr>
  </w:style>
  <w:style w:type="paragraph" w:styleId="BlockText">
    <w:name w:val="Block Text"/>
    <w:basedOn w:val="Normal"/>
    <w:uiPriority w:val="99"/>
    <w:semiHidden/>
    <w:unhideWhenUsed/>
    <w:rsid w:val="007C319B"/>
    <w:pPr>
      <w:pBdr>
        <w:top w:val="single" w:sz="2" w:space="10" w:color="06748C" w:themeColor="accent4"/>
        <w:left w:val="single" w:sz="2" w:space="10" w:color="06748C" w:themeColor="accent4"/>
        <w:bottom w:val="single" w:sz="2" w:space="10" w:color="06748C" w:themeColor="accent4"/>
        <w:right w:val="single" w:sz="2" w:space="10" w:color="06748C" w:themeColor="accent4"/>
      </w:pBdr>
      <w:shd w:val="clear" w:color="auto" w:fill="F5F5F5" w:themeFill="background1"/>
      <w:ind w:left="1152" w:right="1152"/>
    </w:pPr>
    <w:rPr>
      <w:rFonts w:eastAsiaTheme="minorEastAsia" w:cstheme="minorBidi"/>
      <w:i/>
      <w:iCs/>
      <w:color w:val="06748C" w:themeColor="accent4"/>
    </w:rPr>
  </w:style>
  <w:style w:type="character" w:customStyle="1" w:styleId="Mention1">
    <w:name w:val="Mention1"/>
    <w:basedOn w:val="DefaultParagraphFont"/>
    <w:uiPriority w:val="99"/>
    <w:unhideWhenUsed/>
    <w:rsid w:val="007C319B"/>
    <w:rPr>
      <w:rFonts w:ascii="Roboto" w:hAnsi="Roboto"/>
      <w:color w:val="06748C" w:themeColor="accent4"/>
      <w:shd w:val="clear" w:color="auto" w:fill="E1DFDD"/>
    </w:rPr>
  </w:style>
  <w:style w:type="paragraph" w:styleId="Quote">
    <w:name w:val="Quote"/>
    <w:basedOn w:val="Normal"/>
    <w:next w:val="Normal"/>
    <w:link w:val="QuoteChar"/>
    <w:uiPriority w:val="29"/>
    <w:rsid w:val="008370A3"/>
    <w:pPr>
      <w:snapToGrid w:val="0"/>
      <w:spacing w:before="200"/>
      <w:ind w:left="864" w:right="864"/>
      <w:jc w:val="center"/>
    </w:pPr>
    <w:rPr>
      <w:rFonts w:eastAsia="Roboto" w:cs="Roboto"/>
      <w:i/>
      <w:iCs/>
      <w:color w:val="5F6577" w:themeColor="text1" w:themeTint="BF"/>
      <w:szCs w:val="24"/>
      <w:lang w:bidi="en-US"/>
    </w:rPr>
  </w:style>
  <w:style w:type="character" w:customStyle="1" w:styleId="QuoteChar">
    <w:name w:val="Quote Char"/>
    <w:basedOn w:val="DefaultParagraphFont"/>
    <w:link w:val="Quote"/>
    <w:uiPriority w:val="29"/>
    <w:rsid w:val="008370A3"/>
    <w:rPr>
      <w:rFonts w:ascii="Roboto" w:eastAsia="Roboto" w:hAnsi="Roboto" w:cs="Roboto"/>
      <w:i/>
      <w:iCs/>
      <w:color w:val="5F6577" w:themeColor="text1" w:themeTint="BF"/>
      <w:sz w:val="24"/>
      <w:szCs w:val="24"/>
      <w:lang w:bidi="en-US"/>
    </w:rPr>
  </w:style>
  <w:style w:type="paragraph" w:styleId="Index1">
    <w:name w:val="index 1"/>
    <w:basedOn w:val="Normal"/>
    <w:next w:val="Normal"/>
    <w:autoRedefine/>
    <w:uiPriority w:val="99"/>
    <w:unhideWhenUsed/>
    <w:rsid w:val="00E71D7E"/>
    <w:pPr>
      <w:spacing w:line="240" w:lineRule="auto"/>
      <w:ind w:left="240" w:hanging="240"/>
    </w:pPr>
  </w:style>
  <w:style w:type="paragraph" w:styleId="List">
    <w:name w:val="List"/>
    <w:basedOn w:val="Normal"/>
    <w:uiPriority w:val="99"/>
    <w:semiHidden/>
    <w:unhideWhenUsed/>
    <w:rsid w:val="00E71D7E"/>
    <w:pPr>
      <w:ind w:left="360" w:hanging="360"/>
      <w:contextualSpacing/>
    </w:pPr>
  </w:style>
  <w:style w:type="character" w:styleId="SubtleEmphasis">
    <w:name w:val="Subtle Emphasis"/>
    <w:uiPriority w:val="19"/>
    <w:rsid w:val="008370A3"/>
    <w:rPr>
      <w:i/>
      <w:iCs/>
      <w:color w:val="5F6577" w:themeColor="text1" w:themeTint="BF"/>
    </w:rPr>
  </w:style>
  <w:style w:type="character" w:styleId="BookTitle">
    <w:name w:val="Book Title"/>
    <w:uiPriority w:val="33"/>
    <w:rsid w:val="008370A3"/>
    <w:rPr>
      <w:rFonts w:ascii="Roboto" w:hAnsi="Roboto" w:cs="Times New Roman (Headings CS)"/>
      <w:b w:val="0"/>
      <w:bCs/>
      <w:i/>
      <w:iCs/>
      <w:caps w:val="0"/>
      <w:smallCaps w:val="0"/>
      <w:color w:val="343741" w:themeColor="text1"/>
      <w:u w:val="single"/>
    </w:rPr>
  </w:style>
  <w:style w:type="paragraph" w:styleId="BalloonText">
    <w:name w:val="Balloon Text"/>
    <w:basedOn w:val="Normal"/>
    <w:link w:val="BalloonTextChar"/>
    <w:uiPriority w:val="99"/>
    <w:semiHidden/>
    <w:unhideWhenUsed/>
    <w:rsid w:val="00095023"/>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95023"/>
    <w:rPr>
      <w:rFonts w:ascii="Roboto" w:hAnsi="Roboto" w:cs="Times New Roman"/>
      <w:sz w:val="18"/>
      <w:szCs w:val="18"/>
    </w:rPr>
  </w:style>
  <w:style w:type="paragraph" w:customStyle="1" w:styleId="IntroductionText">
    <w:name w:val="Introduction Text"/>
    <w:basedOn w:val="Normal"/>
    <w:next w:val="Normal"/>
    <w:autoRedefine/>
    <w:uiPriority w:val="99"/>
    <w:rsid w:val="00B76BDD"/>
    <w:pPr>
      <w:spacing w:after="70" w:line="360" w:lineRule="exact"/>
      <w:outlineLvl w:val="0"/>
    </w:pPr>
    <w:rPr>
      <w:rFonts w:cs="Arial"/>
      <w:color w:val="343741" w:themeColor="text1"/>
      <w:sz w:val="30"/>
      <w:szCs w:val="20"/>
    </w:rPr>
  </w:style>
  <w:style w:type="paragraph" w:customStyle="1" w:styleId="Bodycopy">
    <w:name w:val="Body copy"/>
    <w:basedOn w:val="Normal"/>
    <w:rsid w:val="00B76BDD"/>
    <w:pPr>
      <w:spacing w:after="70" w:line="260" w:lineRule="exact"/>
    </w:pPr>
    <w:rPr>
      <w:rFonts w:cs="Arial"/>
      <w:color w:val="343741" w:themeColor="text1"/>
      <w:sz w:val="20"/>
      <w:szCs w:val="20"/>
    </w:rPr>
  </w:style>
  <w:style w:type="character" w:customStyle="1" w:styleId="UnderlineHyperlink">
    <w:name w:val="Underline Hyperlink"/>
    <w:uiPriority w:val="1"/>
    <w:rsid w:val="008370A3"/>
    <w:rPr>
      <w:rFonts w:ascii="Roboto" w:hAnsi="Roboto"/>
      <w:color w:val="06748C" w:themeColor="accent4"/>
      <w:u w:val="single"/>
    </w:rPr>
  </w:style>
  <w:style w:type="character" w:customStyle="1" w:styleId="bodycopybold">
    <w:name w:val="body copy bold"/>
    <w:basedOn w:val="DefaultParagraphFont"/>
    <w:uiPriority w:val="1"/>
    <w:rsid w:val="00B76BDD"/>
    <w:rPr>
      <w:rFonts w:ascii="Roboto" w:hAnsi="Roboto"/>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3170">
      <w:bodyDiv w:val="1"/>
      <w:marLeft w:val="0"/>
      <w:marRight w:val="0"/>
      <w:marTop w:val="0"/>
      <w:marBottom w:val="0"/>
      <w:divBdr>
        <w:top w:val="none" w:sz="0" w:space="0" w:color="auto"/>
        <w:left w:val="none" w:sz="0" w:space="0" w:color="auto"/>
        <w:bottom w:val="none" w:sz="0" w:space="0" w:color="auto"/>
        <w:right w:val="none" w:sz="0" w:space="0" w:color="auto"/>
      </w:divBdr>
    </w:div>
    <w:div w:id="1049305896">
      <w:bodyDiv w:val="1"/>
      <w:marLeft w:val="0"/>
      <w:marRight w:val="0"/>
      <w:marTop w:val="0"/>
      <w:marBottom w:val="0"/>
      <w:divBdr>
        <w:top w:val="none" w:sz="0" w:space="0" w:color="auto"/>
        <w:left w:val="none" w:sz="0" w:space="0" w:color="auto"/>
        <w:bottom w:val="none" w:sz="0" w:space="0" w:color="auto"/>
        <w:right w:val="none" w:sz="0" w:space="0" w:color="auto"/>
      </w:divBdr>
    </w:div>
    <w:div w:id="158016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344569\Documents\Brand%20Templates\LM_letterhead.dotx" TargetMode="External"/></Relationships>
</file>

<file path=word/theme/theme1.xml><?xml version="1.0" encoding="utf-8"?>
<a:theme xmlns:a="http://schemas.openxmlformats.org/drawingml/2006/main" name="LMI_PrintVersion">
  <a:themeElements>
    <a:clrScheme name="LM PRINT COLORS 2018">
      <a:dk1>
        <a:srgbClr val="343741"/>
      </a:dk1>
      <a:lt1>
        <a:srgbClr val="F5F5F5"/>
      </a:lt1>
      <a:dk2>
        <a:srgbClr val="1A1446"/>
      </a:dk2>
      <a:lt2>
        <a:srgbClr val="FFFFFF"/>
      </a:lt2>
      <a:accent1>
        <a:srgbClr val="FFD000"/>
      </a:accent1>
      <a:accent2>
        <a:srgbClr val="1A1446"/>
      </a:accent2>
      <a:accent3>
        <a:srgbClr val="78E1E1"/>
      </a:accent3>
      <a:accent4>
        <a:srgbClr val="06748C"/>
      </a:accent4>
      <a:accent5>
        <a:srgbClr val="B0B0B0"/>
      </a:accent5>
      <a:accent6>
        <a:srgbClr val="343741"/>
      </a:accent6>
      <a:hlink>
        <a:srgbClr val="06748C"/>
      </a:hlink>
      <a:folHlink>
        <a:srgbClr val="000000"/>
      </a:folHlink>
    </a:clrScheme>
    <a:fontScheme name="LM 2018 corporate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LMI_PrintVersion" id="{C8914D53-54BF-4488-B492-01A79A8AC5E0}" vid="{C1ADF529-10F2-4216-9977-1160470643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D80-2006-4A3C-A42B-CBD1A18A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LM_letterhead.dotx</Template>
  <TotalTime>32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Belluche</dc:creator>
  <cp:keywords/>
  <dc:description/>
  <cp:lastModifiedBy>Parsons, Linzy</cp:lastModifiedBy>
  <cp:revision>23</cp:revision>
  <cp:lastPrinted>2018-10-30T17:29:00Z</cp:lastPrinted>
  <dcterms:created xsi:type="dcterms:W3CDTF">2022-11-18T20:11:00Z</dcterms:created>
  <dcterms:modified xsi:type="dcterms:W3CDTF">2022-11-21T15:32:00Z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2018-07-15T10:00:00Z</vt:filetime>
  </property>
  <property fmtid="{D5CDD505-2E9C-101B-9397-08002B2CF9AE}" pid="3" name="Creator">
    <vt:lpwstr>Adobe InDesign CC 13.1 (Macintosh)</vt:lpwstr>
  </property>
  <property fmtid="{D5CDD505-2E9C-101B-9397-08002B2CF9AE}" pid="4" name="LastSaved">
    <vt:filetime>2018-07-15T10:00:00Z</vt:filetime>
  </property>
</Properties>
</file>